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0F" w:rsidRDefault="008D310F" w:rsidP="006C5A3F">
      <w:pPr>
        <w:tabs>
          <w:tab w:val="left" w:pos="8216"/>
        </w:tabs>
        <w:spacing w:line="480" w:lineRule="exact"/>
        <w:ind w:left="-806" w:right="-810"/>
        <w:rPr>
          <w:rFonts w:ascii="Arial" w:hAnsi="Arial"/>
          <w:sz w:val="44"/>
          <w:szCs w:val="44"/>
          <w:rtl/>
        </w:rPr>
      </w:pPr>
    </w:p>
    <w:p w:rsidR="008D310F" w:rsidRDefault="008D310F" w:rsidP="006C5A3F">
      <w:pPr>
        <w:tabs>
          <w:tab w:val="left" w:pos="8216"/>
        </w:tabs>
        <w:spacing w:line="480" w:lineRule="exact"/>
        <w:ind w:left="-806" w:right="-810"/>
        <w:rPr>
          <w:rFonts w:ascii="Arial" w:hAnsi="Arial"/>
          <w:sz w:val="44"/>
          <w:szCs w:val="44"/>
          <w:rtl/>
        </w:rPr>
      </w:pPr>
    </w:p>
    <w:p w:rsidR="008D310F" w:rsidRPr="0076117B" w:rsidRDefault="008D310F" w:rsidP="00F473B7">
      <w:pPr>
        <w:tabs>
          <w:tab w:val="left" w:pos="8216"/>
        </w:tabs>
        <w:spacing w:line="480" w:lineRule="exact"/>
        <w:ind w:left="-63"/>
        <w:jc w:val="both"/>
        <w:rPr>
          <w:rFonts w:ascii="Arial" w:hAnsi="Arial" w:cs="AL-Mohanad"/>
          <w:sz w:val="44"/>
          <w:szCs w:val="44"/>
          <w:rtl/>
        </w:rPr>
      </w:pPr>
      <w:r w:rsidRPr="0076117B">
        <w:rPr>
          <w:rFonts w:ascii="Arial" w:hAnsi="Arial" w:cs="AL-Mohanad"/>
          <w:sz w:val="44"/>
          <w:szCs w:val="44"/>
          <w:rtl/>
        </w:rPr>
        <w:t xml:space="preserve">سـعادة وكيل وزارة المالية للشؤون المالية والحسابات  </w:t>
      </w:r>
      <w:r>
        <w:rPr>
          <w:rFonts w:ascii="Arial" w:hAnsi="Arial" w:cs="AL-Mohanad"/>
          <w:sz w:val="44"/>
          <w:szCs w:val="44"/>
          <w:rtl/>
        </w:rPr>
        <w:t xml:space="preserve">                     </w:t>
      </w:r>
      <w:r w:rsidRPr="0076117B">
        <w:rPr>
          <w:rFonts w:ascii="Arial" w:hAnsi="Arial" w:cs="AL-Mohanad"/>
          <w:sz w:val="44"/>
          <w:szCs w:val="44"/>
          <w:rtl/>
        </w:rPr>
        <w:t>المحترم</w:t>
      </w:r>
    </w:p>
    <w:p w:rsidR="008D310F" w:rsidRPr="0076117B" w:rsidRDefault="008D310F" w:rsidP="00F473B7">
      <w:pPr>
        <w:tabs>
          <w:tab w:val="left" w:pos="8216"/>
        </w:tabs>
        <w:spacing w:line="480" w:lineRule="exact"/>
        <w:ind w:left="-63"/>
        <w:jc w:val="both"/>
        <w:rPr>
          <w:rFonts w:ascii="Arial" w:hAnsi="Arial" w:cs="AL-Mohanad"/>
          <w:sz w:val="44"/>
          <w:szCs w:val="44"/>
          <w:rtl/>
        </w:rPr>
      </w:pPr>
      <w:r w:rsidRPr="0076117B">
        <w:rPr>
          <w:rFonts w:ascii="Arial" w:hAnsi="Arial" w:cs="AL-Mohanad"/>
          <w:sz w:val="44"/>
          <w:szCs w:val="44"/>
          <w:rtl/>
        </w:rPr>
        <w:t xml:space="preserve">السلام عليكم ورحمة الله وبركاته </w:t>
      </w:r>
    </w:p>
    <w:p w:rsidR="008D310F" w:rsidRPr="0076117B" w:rsidRDefault="008D310F" w:rsidP="00F473B7">
      <w:pPr>
        <w:tabs>
          <w:tab w:val="left" w:pos="8216"/>
        </w:tabs>
        <w:spacing w:line="480" w:lineRule="exact"/>
        <w:ind w:left="-63"/>
        <w:jc w:val="both"/>
        <w:rPr>
          <w:rFonts w:ascii="Arial" w:hAnsi="Arial" w:cs="AL-Mohanad"/>
          <w:sz w:val="44"/>
          <w:szCs w:val="44"/>
          <w:rtl/>
        </w:rPr>
      </w:pPr>
      <w:r w:rsidRPr="0076117B">
        <w:rPr>
          <w:rFonts w:ascii="Arial" w:hAnsi="Arial" w:cs="AL-Mohanad"/>
          <w:sz w:val="44"/>
          <w:szCs w:val="44"/>
          <w:rtl/>
        </w:rPr>
        <w:t>نفيد سعادتكم برغبتنا في تزويدنا بــرقم المخزون السعودي من مركز الفهرسة السعودي للأصناف المرفقة نماذجها .</w:t>
      </w:r>
    </w:p>
    <w:p w:rsidR="008D310F" w:rsidRPr="0076117B" w:rsidRDefault="008D310F" w:rsidP="00F473B7">
      <w:pPr>
        <w:tabs>
          <w:tab w:val="left" w:pos="8216"/>
        </w:tabs>
        <w:spacing w:line="480" w:lineRule="exact"/>
        <w:ind w:left="-63"/>
        <w:jc w:val="both"/>
        <w:rPr>
          <w:rFonts w:ascii="Arial" w:hAnsi="Arial" w:cs="AL-Mohanad"/>
          <w:sz w:val="44"/>
          <w:szCs w:val="44"/>
          <w:rtl/>
        </w:rPr>
      </w:pPr>
      <w:r w:rsidRPr="0076117B">
        <w:rPr>
          <w:rFonts w:ascii="Arial" w:hAnsi="Arial" w:cs="AL-Mohanad"/>
          <w:sz w:val="44"/>
          <w:szCs w:val="44"/>
          <w:rtl/>
        </w:rPr>
        <w:t>نأمل من سعادتكم التكرم بتوجيه من يلزم بإكمال اللازم حيال ذلك .</w:t>
      </w:r>
    </w:p>
    <w:p w:rsidR="008D310F" w:rsidRPr="0076117B" w:rsidRDefault="008D310F" w:rsidP="00F473B7">
      <w:pPr>
        <w:tabs>
          <w:tab w:val="left" w:pos="8216"/>
        </w:tabs>
        <w:spacing w:line="480" w:lineRule="exact"/>
        <w:ind w:left="-63" w:firstLine="964"/>
        <w:jc w:val="both"/>
        <w:rPr>
          <w:rFonts w:ascii="Arial" w:hAnsi="Arial" w:cs="AL-Mohanad"/>
          <w:sz w:val="44"/>
          <w:szCs w:val="44"/>
          <w:rtl/>
        </w:rPr>
      </w:pPr>
      <w:r w:rsidRPr="0076117B">
        <w:rPr>
          <w:rFonts w:ascii="Arial" w:hAnsi="Arial" w:cs="AL-Mohanad"/>
          <w:sz w:val="44"/>
          <w:szCs w:val="44"/>
          <w:rtl/>
        </w:rPr>
        <w:t xml:space="preserve">     ولسعادتكم تحياتي ,,,</w:t>
      </w:r>
    </w:p>
    <w:p w:rsidR="008D310F" w:rsidRPr="0076117B" w:rsidRDefault="008D310F" w:rsidP="00F473B7">
      <w:pPr>
        <w:tabs>
          <w:tab w:val="left" w:pos="8216"/>
        </w:tabs>
        <w:ind w:left="-63" w:firstLine="964"/>
        <w:jc w:val="both"/>
        <w:rPr>
          <w:rFonts w:ascii="Arial" w:hAnsi="Arial" w:cs="AL-Mohanad"/>
          <w:sz w:val="44"/>
          <w:szCs w:val="44"/>
          <w:rtl/>
        </w:rPr>
      </w:pPr>
    </w:p>
    <w:p w:rsidR="008D310F" w:rsidRPr="0076117B" w:rsidRDefault="008D310F" w:rsidP="00F473B7">
      <w:pPr>
        <w:tabs>
          <w:tab w:val="left" w:pos="8216"/>
        </w:tabs>
        <w:ind w:left="-63" w:firstLine="964"/>
        <w:jc w:val="both"/>
        <w:rPr>
          <w:rFonts w:ascii="Arial" w:hAnsi="Arial" w:cs="AL-Mohanad"/>
          <w:sz w:val="44"/>
          <w:szCs w:val="44"/>
        </w:rPr>
      </w:pPr>
      <w:r w:rsidRPr="0076117B">
        <w:rPr>
          <w:rFonts w:ascii="Arial" w:hAnsi="Arial" w:cs="AL-Mohanad"/>
          <w:sz w:val="44"/>
          <w:szCs w:val="44"/>
          <w:rtl/>
        </w:rPr>
        <w:t xml:space="preserve">                                     اسم وتوقيع صاحب المنشأة </w:t>
      </w:r>
    </w:p>
    <w:sectPr w:rsidR="008D310F" w:rsidRPr="0076117B" w:rsidSect="00F473B7">
      <w:pgSz w:w="11906" w:h="16838"/>
      <w:pgMar w:top="1440" w:right="991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9EB"/>
    <w:rsid w:val="000E1DE6"/>
    <w:rsid w:val="003909EB"/>
    <w:rsid w:val="00400BAE"/>
    <w:rsid w:val="004174B7"/>
    <w:rsid w:val="005F1AEE"/>
    <w:rsid w:val="006C5A3F"/>
    <w:rsid w:val="00750E80"/>
    <w:rsid w:val="0076117B"/>
    <w:rsid w:val="00823ED5"/>
    <w:rsid w:val="008D310F"/>
    <w:rsid w:val="009C78FB"/>
    <w:rsid w:val="00AC51E2"/>
    <w:rsid w:val="00B30753"/>
    <w:rsid w:val="00BD1C60"/>
    <w:rsid w:val="00D9032D"/>
    <w:rsid w:val="00F4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53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A3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34463870F206541947325894947A3E1" ma:contentTypeVersion="1" ma:contentTypeDescription="إنشاء مستند جديد." ma:contentTypeScope="" ma:versionID="3f8bdc822c6e33d39cb76bd4f9442cbd">
  <xsd:schema xmlns:xsd="http://www.w3.org/2001/XMLSchema" xmlns:xs="http://www.w3.org/2001/XMLSchema" xmlns:p="http://schemas.microsoft.com/office/2006/metadata/properties" xmlns:ns2="c432ed30-b775-4f44-ade6-206857476cb9" targetNamespace="http://schemas.microsoft.com/office/2006/metadata/properties" ma:root="true" ma:fieldsID="a69d2de12cbc0229dd75b30c6ab4b6ff" ns2:_="">
    <xsd:import namespace="c432ed30-b775-4f44-ade6-206857476cb9"/>
    <xsd:element name="properties">
      <xsd:complexType>
        <xsd:sequence>
          <xsd:element name="documentManagement">
            <xsd:complexType>
              <xsd:all>
                <xsd:element ref="ns2:c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ed30-b775-4f44-ade6-206857476cb9" elementFormDefault="qualified">
    <xsd:import namespace="http://schemas.microsoft.com/office/2006/documentManagement/types"/>
    <xsd:import namespace="http://schemas.microsoft.com/office/infopath/2007/PartnerControls"/>
    <xsd:element name="cat" ma:index="8" nillable="true" ma:displayName="cat" ma:internalName="ca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 xmlns="c432ed30-b775-4f44-ade6-206857476cb9">1</c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60F24BFF4186C47864FA2267AAB4C95" ma:contentTypeVersion="3" ma:contentTypeDescription="إنشاء مستند جديد." ma:contentTypeScope="" ma:versionID="22cabacc9ca258a0e1139052bfdb95b0">
  <xsd:schema xmlns:xsd="http://www.w3.org/2001/XMLSchema" xmlns:xs="http://www.w3.org/2001/XMLSchema" xmlns:p="http://schemas.microsoft.com/office/2006/metadata/properties" xmlns:ns2="ba949aac-9d6d-44d1-825f-1a79ffc23bd0" targetNamespace="http://schemas.microsoft.com/office/2006/metadata/properties" ma:root="true" ma:fieldsID="7b43ef76267e5877671fbb938bfe392f" ns2:_="">
    <xsd:import namespace="ba949aac-9d6d-44d1-825f-1a79ffc23b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ntractDocType" minOccurs="0"/>
                <xsd:element ref="ns2:sccDocCategory" minOccurs="0"/>
                <xsd:element ref="ns2:MOF_Sorting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49aac-9d6d-44d1-825f-1a79ffc23b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ntractDocType" ma:index="11" nillable="true" ma:displayName="نوع المستند" ma:default="النماذج" ma:format="Dropdown" ma:internalName="ContractDocType">
      <xsd:simpleType>
        <xsd:restriction base="dms:Choice">
          <xsd:enumeration value="النماذج"/>
          <xsd:enumeration value="كتيبات التدريب"/>
        </xsd:restriction>
      </xsd:simpleType>
    </xsd:element>
    <xsd:element name="sccDocCategory" ma:index="12" nillable="true" ma:displayName="فئة النموذج" ma:default="طلب رقم مخزون سعودي" ma:format="Dropdown" ma:internalName="sccDocCategory">
      <xsd:simpleType>
        <xsd:restriction base="dms:Choice">
          <xsd:enumeration value="(بلا)"/>
          <xsd:enumeration value="طلب رقم مخزون سعودي"/>
          <xsd:enumeration value="رمز الجهة الحكومية والمؤسسة التجارية رج ح م ت"/>
        </xsd:restriction>
      </xsd:simpleType>
    </xsd:element>
    <xsd:element name="MOF_SortingField" ma:index="13" nillable="true" ma:displayName="MOF_SortingField" ma:default="001" ma:format="Dropdown" ma:internalName="MOF_SortingField">
      <xsd:simpleType>
        <xsd:restriction base="dms:Choice">
          <xsd:enumeration value="001"/>
          <xsd:enumeration value="002"/>
          <xsd:enumeration value="003"/>
          <xsd:enumeration value="004"/>
          <xsd:enumeration value="005"/>
          <xsd:enumeration value="006"/>
          <xsd:enumeration value="007"/>
          <xsd:enumeration value="008"/>
          <xsd:enumeration value="009"/>
          <xsd:enumeration value="010"/>
          <xsd:enumeration value="011"/>
          <xsd:enumeration value="012"/>
          <xsd:enumeration value="013"/>
          <xsd:enumeration value="014"/>
          <xsd:enumeration value="015"/>
          <xsd:enumeration value="016"/>
          <xsd:enumeration value="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6E361-7EE4-46DF-8271-0804536AD66C}"/>
</file>

<file path=customXml/itemProps2.xml><?xml version="1.0" encoding="utf-8"?>
<ds:datastoreItem xmlns:ds="http://schemas.openxmlformats.org/officeDocument/2006/customXml" ds:itemID="{B9B8D678-26DC-45AE-84A9-00262BD51749}"/>
</file>

<file path=customXml/itemProps3.xml><?xml version="1.0" encoding="utf-8"?>
<ds:datastoreItem xmlns:ds="http://schemas.openxmlformats.org/officeDocument/2006/customXml" ds:itemID="{DDA7EC18-3F6D-4C28-817F-89719FD5337F}"/>
</file>

<file path=customXml/itemProps4.xml><?xml version="1.0" encoding="utf-8"?>
<ds:datastoreItem xmlns:ds="http://schemas.openxmlformats.org/officeDocument/2006/customXml" ds:itemID="{744C3B63-E782-49F6-9D08-1CBF8FCFDAD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55</Words>
  <Characters>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صيغة خطاب طلب رقم مخزون سعودي (تعبئة جميع النماذج الخاصة بطلب رقم مخزون سعودي متتالية حسب الترتيب الموضح أدناه):</dc:title>
  <dc:subject/>
  <dc:creator>9540</dc:creator>
  <cp:keywords/>
  <dc:description/>
  <cp:lastModifiedBy>9966</cp:lastModifiedBy>
  <cp:revision>6</cp:revision>
  <cp:lastPrinted>2011-12-11T10:39:00Z</cp:lastPrinted>
  <dcterms:created xsi:type="dcterms:W3CDTF">2011-12-11T10:40:00Z</dcterms:created>
  <dcterms:modified xsi:type="dcterms:W3CDTF">2011-12-21T06:59:00Z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0x010100D34463870F206541947325894947A3E1</vt:lpwstr>
  </property>
  <property fmtid="{D5CDD505-2E9C-101B-9397-08002B2CF9AE}" pid="3" name="_dlc_DocIdItemGuid">
    <vt:lpwstr>b8ab3288-428a-4039-802c-7bbd4871c6f8</vt:lpwstr>
  </property>
  <property fmtid="{D5CDD505-2E9C-101B-9397-08002B2CF9AE}" pid="4" name="Order">
    <vt:r8>2400</vt:r8>
  </property>
</Properties>
</file>